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296B" w14:textId="77777777" w:rsidR="000C6390" w:rsidRDefault="000C6390" w:rsidP="009318B3"/>
    <w:p w14:paraId="28DB7962" w14:textId="7C4C5123" w:rsidR="000D2057" w:rsidRDefault="00D15E71" w:rsidP="00D15E71">
      <w:pPr>
        <w:pStyle w:val="Overskrift2"/>
      </w:pPr>
      <w:r w:rsidRPr="00D15E71">
        <w:t xml:space="preserve">Skjema 7.10: Liste over for seint innkomne </w:t>
      </w:r>
      <w:proofErr w:type="spellStart"/>
      <w:r w:rsidRPr="00D15E71">
        <w:t>førehands</w:t>
      </w:r>
      <w:r w:rsidR="00C45A4C">
        <w:t>stemmegivninger</w:t>
      </w:r>
      <w:proofErr w:type="spellEnd"/>
      <w:r w:rsidRPr="00D15E71">
        <w:t xml:space="preserve"> (vedlegg til protokollen i valstyret)</w:t>
      </w:r>
    </w:p>
    <w:p w14:paraId="69AE8D6C" w14:textId="5A923194" w:rsidR="009318B3" w:rsidRDefault="00273898" w:rsidP="000D2057">
      <w:pPr>
        <w:pStyle w:val="Overskrift1"/>
      </w:pPr>
      <w:r>
        <w:t>Liste over for se</w:t>
      </w:r>
      <w:r w:rsidR="00E24EDB">
        <w:t>i</w:t>
      </w:r>
      <w:r>
        <w:t xml:space="preserve">nt innkomne </w:t>
      </w:r>
      <w:proofErr w:type="spellStart"/>
      <w:r>
        <w:t>f</w:t>
      </w:r>
      <w:r w:rsidR="00E24EDB">
        <w:t>ø</w:t>
      </w:r>
      <w:r>
        <w:t>r</w:t>
      </w:r>
      <w:r w:rsidR="004B13D2">
        <w:t>e</w:t>
      </w:r>
      <w:r>
        <w:t>h</w:t>
      </w:r>
      <w:r w:rsidR="004B13D2">
        <w:t>a</w:t>
      </w:r>
      <w:r>
        <w:t>ndsstemmegivninger</w:t>
      </w:r>
      <w:proofErr w:type="spellEnd"/>
      <w:r w:rsidR="008214BA">
        <w:t xml:space="preserve"> i</w:t>
      </w:r>
      <w:r w:rsidR="009318B3">
        <w:t xml:space="preserve"> [</w:t>
      </w:r>
      <w:r w:rsidR="009318B3" w:rsidRPr="005E7473">
        <w:rPr>
          <w:highlight w:val="lightGray"/>
        </w:rPr>
        <w:t>Fyll inn na</w:t>
      </w:r>
      <w:r w:rsidR="004B13D2">
        <w:rPr>
          <w:highlight w:val="lightGray"/>
        </w:rPr>
        <w:t>m</w:t>
      </w:r>
      <w:r w:rsidR="009318B3" w:rsidRPr="005E7473">
        <w:rPr>
          <w:highlight w:val="lightGray"/>
        </w:rPr>
        <w:t>n på sokn</w:t>
      </w:r>
      <w:r w:rsidR="009318B3">
        <w:t>] sokn</w:t>
      </w:r>
    </w:p>
    <w:p w14:paraId="41012266" w14:textId="512BD3FC" w:rsidR="00135C0D" w:rsidRPr="00135C0D" w:rsidRDefault="006452F3" w:rsidP="006904B1">
      <w:pPr>
        <w:rPr>
          <w:szCs w:val="21"/>
        </w:rPr>
      </w:pPr>
      <w:r w:rsidRPr="006452F3">
        <w:rPr>
          <w:color w:val="000000"/>
          <w:szCs w:val="21"/>
        </w:rPr>
        <w:t>Førehandsstemmer som kjem inn til valstyret etter kl. 21.00 på valdagen</w:t>
      </w:r>
      <w:r w:rsidR="006C0D9A">
        <w:rPr>
          <w:color w:val="000000"/>
          <w:szCs w:val="21"/>
        </w:rPr>
        <w:t>,</w:t>
      </w:r>
      <w:r w:rsidRPr="006452F3">
        <w:rPr>
          <w:color w:val="000000"/>
          <w:szCs w:val="21"/>
        </w:rPr>
        <w:t xml:space="preserve"> skal ikkje inngå i valoppgjeret og forkastast som for seint innkomne</w:t>
      </w:r>
      <w:r w:rsidR="003D1796">
        <w:rPr>
          <w:color w:val="000000"/>
          <w:szCs w:val="21"/>
        </w:rPr>
        <w:t>,</w:t>
      </w:r>
      <w:r w:rsidRPr="006452F3">
        <w:rPr>
          <w:color w:val="000000"/>
          <w:szCs w:val="21"/>
        </w:rPr>
        <w:t xml:space="preserve"> </w:t>
      </w:r>
      <w:proofErr w:type="spellStart"/>
      <w:r w:rsidRPr="006452F3">
        <w:rPr>
          <w:color w:val="000000"/>
          <w:szCs w:val="21"/>
        </w:rPr>
        <w:t>jf</w:t>
      </w:r>
      <w:proofErr w:type="spellEnd"/>
      <w:r w:rsidRPr="006452F3">
        <w:rPr>
          <w:color w:val="000000"/>
          <w:szCs w:val="21"/>
        </w:rPr>
        <w:t xml:space="preserve"> § 14-1 (1) 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79"/>
        <w:gridCol w:w="4066"/>
        <w:gridCol w:w="3255"/>
      </w:tblGrid>
      <w:tr w:rsidR="007412F0" w14:paraId="1D4B1294" w14:textId="77777777" w:rsidTr="00D24EC7">
        <w:tc>
          <w:tcPr>
            <w:tcW w:w="562" w:type="dxa"/>
            <w:tcBorders>
              <w:bottom w:val="nil"/>
            </w:tcBorders>
          </w:tcPr>
          <w:p w14:paraId="3FF617AC" w14:textId="65F0210D" w:rsidR="007412F0" w:rsidRPr="00D24EC7" w:rsidRDefault="007412F0" w:rsidP="006904B1">
            <w:pPr>
              <w:rPr>
                <w:b/>
                <w:bCs/>
              </w:rPr>
            </w:pPr>
            <w:r w:rsidRPr="00D24EC7">
              <w:rPr>
                <w:b/>
                <w:bCs/>
              </w:rPr>
              <w:t>Nr.</w:t>
            </w:r>
          </w:p>
        </w:tc>
        <w:tc>
          <w:tcPr>
            <w:tcW w:w="5579" w:type="dxa"/>
            <w:tcBorders>
              <w:bottom w:val="nil"/>
            </w:tcBorders>
          </w:tcPr>
          <w:p w14:paraId="5EF6EEF5" w14:textId="7F2252CE" w:rsidR="007412F0" w:rsidRPr="00D24EC7" w:rsidRDefault="00D14C72" w:rsidP="006904B1">
            <w:pPr>
              <w:rPr>
                <w:b/>
                <w:bCs/>
              </w:rPr>
            </w:pPr>
            <w:r>
              <w:rPr>
                <w:b/>
                <w:bCs/>
              </w:rPr>
              <w:t>Namnet til veljaren</w:t>
            </w:r>
          </w:p>
        </w:tc>
        <w:tc>
          <w:tcPr>
            <w:tcW w:w="4066" w:type="dxa"/>
            <w:tcBorders>
              <w:bottom w:val="nil"/>
            </w:tcBorders>
          </w:tcPr>
          <w:p w14:paraId="4BD6E815" w14:textId="6D487EBC" w:rsidR="007412F0" w:rsidRPr="00D24EC7" w:rsidRDefault="007412F0" w:rsidP="006904B1">
            <w:pPr>
              <w:rPr>
                <w:b/>
                <w:bCs/>
              </w:rPr>
            </w:pPr>
            <w:r w:rsidRPr="00D24EC7">
              <w:rPr>
                <w:b/>
                <w:bCs/>
              </w:rPr>
              <w:t>Mott</w:t>
            </w:r>
            <w:r w:rsidR="00D14C72">
              <w:rPr>
                <w:b/>
                <w:bCs/>
              </w:rPr>
              <w:t>eken</w:t>
            </w:r>
            <w:r w:rsidRPr="00D24EC7">
              <w:rPr>
                <w:b/>
                <w:bCs/>
              </w:rPr>
              <w:t xml:space="preserve"> dato/klokkeslett</w:t>
            </w:r>
          </w:p>
        </w:tc>
        <w:tc>
          <w:tcPr>
            <w:tcW w:w="3255" w:type="dxa"/>
            <w:tcBorders>
              <w:bottom w:val="nil"/>
            </w:tcBorders>
          </w:tcPr>
          <w:p w14:paraId="0E924AC5" w14:textId="71F86143" w:rsidR="007412F0" w:rsidRPr="00D24EC7" w:rsidRDefault="00106387" w:rsidP="006904B1">
            <w:pPr>
              <w:rPr>
                <w:b/>
                <w:bCs/>
              </w:rPr>
            </w:pPr>
            <w:r w:rsidRPr="00106387">
              <w:rPr>
                <w:b/>
                <w:bCs/>
              </w:rPr>
              <w:t>Signaturen til stemmemottakaren</w:t>
            </w:r>
          </w:p>
        </w:tc>
      </w:tr>
      <w:tr w:rsidR="007412F0" w14:paraId="78F914A0" w14:textId="77777777" w:rsidTr="00D24EC7">
        <w:tc>
          <w:tcPr>
            <w:tcW w:w="562" w:type="dxa"/>
            <w:tcBorders>
              <w:top w:val="nil"/>
            </w:tcBorders>
          </w:tcPr>
          <w:p w14:paraId="64147548" w14:textId="77777777" w:rsidR="007412F0" w:rsidRDefault="007412F0" w:rsidP="006904B1"/>
        </w:tc>
        <w:tc>
          <w:tcPr>
            <w:tcW w:w="5579" w:type="dxa"/>
            <w:tcBorders>
              <w:top w:val="nil"/>
            </w:tcBorders>
          </w:tcPr>
          <w:p w14:paraId="7FE429DD" w14:textId="77777777" w:rsidR="007412F0" w:rsidRDefault="007412F0" w:rsidP="006904B1"/>
        </w:tc>
        <w:tc>
          <w:tcPr>
            <w:tcW w:w="4066" w:type="dxa"/>
            <w:tcBorders>
              <w:top w:val="nil"/>
            </w:tcBorders>
          </w:tcPr>
          <w:p w14:paraId="4467BF0F" w14:textId="77777777" w:rsidR="007412F0" w:rsidRDefault="007412F0" w:rsidP="006904B1"/>
        </w:tc>
        <w:tc>
          <w:tcPr>
            <w:tcW w:w="3255" w:type="dxa"/>
            <w:tcBorders>
              <w:top w:val="nil"/>
            </w:tcBorders>
          </w:tcPr>
          <w:p w14:paraId="5B1969B4" w14:textId="77777777" w:rsidR="007412F0" w:rsidRDefault="007412F0" w:rsidP="006904B1"/>
        </w:tc>
      </w:tr>
      <w:tr w:rsidR="007412F0" w14:paraId="7ED667DC" w14:textId="77777777" w:rsidTr="00D24EC7">
        <w:tc>
          <w:tcPr>
            <w:tcW w:w="562" w:type="dxa"/>
          </w:tcPr>
          <w:p w14:paraId="099D6F1C" w14:textId="1C5FDD9B" w:rsidR="007412F0" w:rsidRDefault="007412F0" w:rsidP="00C042AE">
            <w:pPr>
              <w:jc w:val="center"/>
            </w:pPr>
            <w:r>
              <w:t>1</w:t>
            </w:r>
          </w:p>
          <w:p w14:paraId="06993018" w14:textId="7E2C6EA3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68AE83E6" w14:textId="77777777" w:rsidR="007412F0" w:rsidRDefault="007412F0" w:rsidP="006904B1"/>
          <w:p w14:paraId="492798AB" w14:textId="77777777" w:rsidR="007412F0" w:rsidRDefault="007412F0" w:rsidP="006904B1"/>
          <w:p w14:paraId="3DD6C6D6" w14:textId="0A06FD14" w:rsidR="007412F0" w:rsidRDefault="007412F0" w:rsidP="006904B1"/>
        </w:tc>
        <w:tc>
          <w:tcPr>
            <w:tcW w:w="4066" w:type="dxa"/>
          </w:tcPr>
          <w:p w14:paraId="7ABBF69A" w14:textId="77777777" w:rsidR="007412F0" w:rsidRDefault="007412F0" w:rsidP="006904B1"/>
        </w:tc>
        <w:tc>
          <w:tcPr>
            <w:tcW w:w="3255" w:type="dxa"/>
          </w:tcPr>
          <w:p w14:paraId="17F07572" w14:textId="77777777" w:rsidR="007412F0" w:rsidRDefault="007412F0" w:rsidP="006904B1"/>
        </w:tc>
      </w:tr>
      <w:tr w:rsidR="007412F0" w14:paraId="4C984705" w14:textId="77777777" w:rsidTr="00D24EC7">
        <w:tc>
          <w:tcPr>
            <w:tcW w:w="562" w:type="dxa"/>
          </w:tcPr>
          <w:p w14:paraId="0B8E01B4" w14:textId="56556ACA" w:rsidR="007412F0" w:rsidRDefault="007412F0" w:rsidP="00C042AE">
            <w:pPr>
              <w:jc w:val="center"/>
            </w:pPr>
            <w:r>
              <w:t>2</w:t>
            </w:r>
          </w:p>
          <w:p w14:paraId="025B4DC6" w14:textId="77BC3D71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43642589" w14:textId="77777777" w:rsidR="007412F0" w:rsidRDefault="007412F0" w:rsidP="006904B1"/>
          <w:p w14:paraId="605168AF" w14:textId="77777777" w:rsidR="007412F0" w:rsidRDefault="007412F0" w:rsidP="006904B1"/>
          <w:p w14:paraId="03C3594F" w14:textId="7400DDFF" w:rsidR="007412F0" w:rsidRDefault="007412F0" w:rsidP="006904B1"/>
        </w:tc>
        <w:tc>
          <w:tcPr>
            <w:tcW w:w="4066" w:type="dxa"/>
          </w:tcPr>
          <w:p w14:paraId="2B5ECC37" w14:textId="77777777" w:rsidR="007412F0" w:rsidRDefault="007412F0" w:rsidP="006904B1"/>
        </w:tc>
        <w:tc>
          <w:tcPr>
            <w:tcW w:w="3255" w:type="dxa"/>
          </w:tcPr>
          <w:p w14:paraId="6ECD147F" w14:textId="77777777" w:rsidR="007412F0" w:rsidRDefault="007412F0" w:rsidP="006904B1"/>
        </w:tc>
      </w:tr>
      <w:tr w:rsidR="007412F0" w14:paraId="2D714BAB" w14:textId="77777777" w:rsidTr="00D24EC7">
        <w:tc>
          <w:tcPr>
            <w:tcW w:w="562" w:type="dxa"/>
          </w:tcPr>
          <w:p w14:paraId="0507D391" w14:textId="25EEA113" w:rsidR="007412F0" w:rsidRDefault="007412F0" w:rsidP="00C042AE">
            <w:pPr>
              <w:jc w:val="center"/>
            </w:pPr>
            <w:r>
              <w:t>3</w:t>
            </w:r>
          </w:p>
          <w:p w14:paraId="08E96077" w14:textId="61E40E5C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1AA49736" w14:textId="77777777" w:rsidR="007412F0" w:rsidRDefault="007412F0" w:rsidP="006904B1"/>
          <w:p w14:paraId="2221D99D" w14:textId="77777777" w:rsidR="007412F0" w:rsidRDefault="007412F0" w:rsidP="006904B1"/>
          <w:p w14:paraId="7C2659F1" w14:textId="3749B7ED" w:rsidR="007412F0" w:rsidRDefault="007412F0" w:rsidP="006904B1"/>
        </w:tc>
        <w:tc>
          <w:tcPr>
            <w:tcW w:w="4066" w:type="dxa"/>
          </w:tcPr>
          <w:p w14:paraId="7725E799" w14:textId="77777777" w:rsidR="007412F0" w:rsidRDefault="007412F0" w:rsidP="006904B1"/>
        </w:tc>
        <w:tc>
          <w:tcPr>
            <w:tcW w:w="3255" w:type="dxa"/>
          </w:tcPr>
          <w:p w14:paraId="0432D711" w14:textId="77777777" w:rsidR="007412F0" w:rsidRDefault="007412F0" w:rsidP="006904B1"/>
        </w:tc>
      </w:tr>
      <w:tr w:rsidR="007412F0" w14:paraId="2BAC2DC2" w14:textId="77777777" w:rsidTr="00D24EC7">
        <w:tc>
          <w:tcPr>
            <w:tcW w:w="562" w:type="dxa"/>
          </w:tcPr>
          <w:p w14:paraId="3733A91A" w14:textId="4EA619A3" w:rsidR="007412F0" w:rsidRDefault="007412F0" w:rsidP="00C042AE">
            <w:pPr>
              <w:jc w:val="center"/>
            </w:pPr>
            <w:r>
              <w:t>4</w:t>
            </w:r>
          </w:p>
          <w:p w14:paraId="6E70A434" w14:textId="184C039F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0B1ACA55" w14:textId="77777777" w:rsidR="007412F0" w:rsidRDefault="007412F0" w:rsidP="006904B1"/>
          <w:p w14:paraId="6DE68CF4" w14:textId="77777777" w:rsidR="007412F0" w:rsidRDefault="007412F0" w:rsidP="006904B1"/>
          <w:p w14:paraId="72584ADC" w14:textId="1DD0CA1D" w:rsidR="007412F0" w:rsidRDefault="007412F0" w:rsidP="006904B1"/>
        </w:tc>
        <w:tc>
          <w:tcPr>
            <w:tcW w:w="4066" w:type="dxa"/>
          </w:tcPr>
          <w:p w14:paraId="7813202E" w14:textId="77777777" w:rsidR="007412F0" w:rsidRDefault="007412F0" w:rsidP="006904B1"/>
        </w:tc>
        <w:tc>
          <w:tcPr>
            <w:tcW w:w="3255" w:type="dxa"/>
          </w:tcPr>
          <w:p w14:paraId="10C68A16" w14:textId="77777777" w:rsidR="007412F0" w:rsidRDefault="007412F0" w:rsidP="006904B1"/>
        </w:tc>
      </w:tr>
      <w:tr w:rsidR="007412F0" w14:paraId="2779C63E" w14:textId="77777777" w:rsidTr="00D24EC7">
        <w:tc>
          <w:tcPr>
            <w:tcW w:w="562" w:type="dxa"/>
          </w:tcPr>
          <w:p w14:paraId="7F93CDE9" w14:textId="553263D8" w:rsidR="007412F0" w:rsidRDefault="007412F0" w:rsidP="00C042AE">
            <w:pPr>
              <w:jc w:val="center"/>
            </w:pPr>
            <w:r>
              <w:t>5</w:t>
            </w:r>
          </w:p>
          <w:p w14:paraId="0764350F" w14:textId="53EB2914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49CEF926" w14:textId="77777777" w:rsidR="007412F0" w:rsidRDefault="007412F0" w:rsidP="006904B1"/>
          <w:p w14:paraId="3959316F" w14:textId="77777777" w:rsidR="007412F0" w:rsidRDefault="007412F0" w:rsidP="006904B1"/>
          <w:p w14:paraId="2A54422A" w14:textId="2438FD46" w:rsidR="007412F0" w:rsidRDefault="007412F0" w:rsidP="006904B1"/>
        </w:tc>
        <w:tc>
          <w:tcPr>
            <w:tcW w:w="4066" w:type="dxa"/>
          </w:tcPr>
          <w:p w14:paraId="735CE22E" w14:textId="77777777" w:rsidR="007412F0" w:rsidRDefault="007412F0" w:rsidP="006904B1"/>
        </w:tc>
        <w:tc>
          <w:tcPr>
            <w:tcW w:w="3255" w:type="dxa"/>
          </w:tcPr>
          <w:p w14:paraId="4D5DEDD4" w14:textId="77777777" w:rsidR="007412F0" w:rsidRDefault="007412F0" w:rsidP="006904B1"/>
        </w:tc>
      </w:tr>
      <w:tr w:rsidR="007412F0" w14:paraId="4471EA29" w14:textId="77777777" w:rsidTr="00D24EC7">
        <w:tc>
          <w:tcPr>
            <w:tcW w:w="562" w:type="dxa"/>
          </w:tcPr>
          <w:p w14:paraId="555D0614" w14:textId="092D4950" w:rsidR="007412F0" w:rsidRDefault="007412F0" w:rsidP="00C042AE">
            <w:pPr>
              <w:jc w:val="center"/>
            </w:pPr>
            <w:r>
              <w:t>6</w:t>
            </w:r>
          </w:p>
          <w:p w14:paraId="05B70567" w14:textId="644F6831" w:rsidR="007412F0" w:rsidRDefault="007412F0" w:rsidP="00C042AE">
            <w:pPr>
              <w:jc w:val="center"/>
            </w:pPr>
          </w:p>
        </w:tc>
        <w:tc>
          <w:tcPr>
            <w:tcW w:w="5579" w:type="dxa"/>
          </w:tcPr>
          <w:p w14:paraId="43600DB3" w14:textId="77777777" w:rsidR="007412F0" w:rsidRDefault="007412F0" w:rsidP="006904B1"/>
          <w:p w14:paraId="5DC6F6F8" w14:textId="77777777" w:rsidR="007412F0" w:rsidRDefault="007412F0" w:rsidP="006904B1"/>
          <w:p w14:paraId="595701D4" w14:textId="56FA5CCD" w:rsidR="007412F0" w:rsidRDefault="007412F0" w:rsidP="006904B1"/>
        </w:tc>
        <w:tc>
          <w:tcPr>
            <w:tcW w:w="4066" w:type="dxa"/>
          </w:tcPr>
          <w:p w14:paraId="3D2E0C57" w14:textId="77777777" w:rsidR="007412F0" w:rsidRDefault="007412F0" w:rsidP="006904B1"/>
        </w:tc>
        <w:tc>
          <w:tcPr>
            <w:tcW w:w="3255" w:type="dxa"/>
          </w:tcPr>
          <w:p w14:paraId="2A9C2CDD" w14:textId="77777777" w:rsidR="007412F0" w:rsidRDefault="007412F0" w:rsidP="006904B1"/>
        </w:tc>
      </w:tr>
    </w:tbl>
    <w:p w14:paraId="13752175" w14:textId="028D8EC3" w:rsidR="006904B1" w:rsidRPr="001A2643" w:rsidRDefault="006904B1" w:rsidP="006904B1">
      <w:pPr>
        <w:sectPr w:rsidR="006904B1" w:rsidRPr="001A2643" w:rsidSect="009318B3">
          <w:headerReference w:type="default" r:id="rId10"/>
          <w:footerReference w:type="default" r:id="rId11"/>
          <w:headerReference w:type="first" r:id="rId12"/>
          <w:pgSz w:w="16839" w:h="11907" w:orient="landscape"/>
          <w:pgMar w:top="879" w:right="624" w:bottom="1134" w:left="851" w:header="720" w:footer="720" w:gutter="0"/>
          <w:cols w:space="720"/>
          <w:docGrid w:linePitch="360"/>
        </w:sectPr>
      </w:pPr>
    </w:p>
    <w:p w14:paraId="1D20CCD7" w14:textId="77777777" w:rsidR="00C042AE" w:rsidRDefault="00C042AE" w:rsidP="00C042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79"/>
        <w:gridCol w:w="4066"/>
        <w:gridCol w:w="3255"/>
      </w:tblGrid>
      <w:tr w:rsidR="007412F0" w14:paraId="0DEEACF5" w14:textId="77777777" w:rsidTr="00D24EC7">
        <w:tc>
          <w:tcPr>
            <w:tcW w:w="562" w:type="dxa"/>
            <w:tcBorders>
              <w:bottom w:val="nil"/>
            </w:tcBorders>
          </w:tcPr>
          <w:p w14:paraId="0E5F2422" w14:textId="77777777" w:rsidR="007412F0" w:rsidRPr="00D24EC7" w:rsidRDefault="007412F0" w:rsidP="004609F8">
            <w:pPr>
              <w:rPr>
                <w:b/>
                <w:bCs/>
              </w:rPr>
            </w:pPr>
            <w:r w:rsidRPr="00D24EC7">
              <w:rPr>
                <w:b/>
                <w:bCs/>
              </w:rPr>
              <w:t>Nr.</w:t>
            </w:r>
          </w:p>
        </w:tc>
        <w:tc>
          <w:tcPr>
            <w:tcW w:w="5579" w:type="dxa"/>
            <w:tcBorders>
              <w:bottom w:val="nil"/>
            </w:tcBorders>
          </w:tcPr>
          <w:p w14:paraId="72F9DF86" w14:textId="7B5666CE" w:rsidR="007412F0" w:rsidRPr="00D24EC7" w:rsidRDefault="00DE02DC" w:rsidP="004609F8">
            <w:pPr>
              <w:rPr>
                <w:b/>
                <w:bCs/>
              </w:rPr>
            </w:pPr>
            <w:r>
              <w:rPr>
                <w:b/>
                <w:bCs/>
              </w:rPr>
              <w:t>Namnet til veljaren</w:t>
            </w:r>
          </w:p>
        </w:tc>
        <w:tc>
          <w:tcPr>
            <w:tcW w:w="4066" w:type="dxa"/>
            <w:tcBorders>
              <w:bottom w:val="nil"/>
            </w:tcBorders>
          </w:tcPr>
          <w:p w14:paraId="005726EB" w14:textId="563F5BCA" w:rsidR="007412F0" w:rsidRPr="00D24EC7" w:rsidRDefault="007412F0" w:rsidP="004609F8">
            <w:pPr>
              <w:rPr>
                <w:b/>
                <w:bCs/>
              </w:rPr>
            </w:pPr>
            <w:r w:rsidRPr="00D24EC7">
              <w:rPr>
                <w:b/>
                <w:bCs/>
              </w:rPr>
              <w:t>Mott</w:t>
            </w:r>
            <w:r w:rsidR="00DE02DC">
              <w:rPr>
                <w:b/>
                <w:bCs/>
              </w:rPr>
              <w:t>eken</w:t>
            </w:r>
            <w:r w:rsidRPr="00D24EC7">
              <w:rPr>
                <w:b/>
                <w:bCs/>
              </w:rPr>
              <w:t xml:space="preserve"> dato/klokkeslett</w:t>
            </w:r>
          </w:p>
        </w:tc>
        <w:tc>
          <w:tcPr>
            <w:tcW w:w="3255" w:type="dxa"/>
            <w:tcBorders>
              <w:bottom w:val="nil"/>
            </w:tcBorders>
          </w:tcPr>
          <w:p w14:paraId="2A7CB9BF" w14:textId="43888BFF" w:rsidR="007412F0" w:rsidRPr="00D24EC7" w:rsidRDefault="00DE02DC" w:rsidP="004609F8">
            <w:pPr>
              <w:rPr>
                <w:b/>
                <w:bCs/>
              </w:rPr>
            </w:pPr>
            <w:r w:rsidRPr="00106387">
              <w:rPr>
                <w:b/>
                <w:bCs/>
              </w:rPr>
              <w:t>Signaturen til stemmemottakaren</w:t>
            </w:r>
          </w:p>
        </w:tc>
      </w:tr>
      <w:tr w:rsidR="007412F0" w14:paraId="52249752" w14:textId="77777777" w:rsidTr="00D24EC7">
        <w:tc>
          <w:tcPr>
            <w:tcW w:w="562" w:type="dxa"/>
            <w:tcBorders>
              <w:top w:val="nil"/>
            </w:tcBorders>
          </w:tcPr>
          <w:p w14:paraId="186DE954" w14:textId="77777777" w:rsidR="007412F0" w:rsidRDefault="007412F0" w:rsidP="004609F8"/>
        </w:tc>
        <w:tc>
          <w:tcPr>
            <w:tcW w:w="5579" w:type="dxa"/>
            <w:tcBorders>
              <w:top w:val="nil"/>
            </w:tcBorders>
          </w:tcPr>
          <w:p w14:paraId="4B9D0971" w14:textId="77777777" w:rsidR="007412F0" w:rsidRDefault="007412F0" w:rsidP="004609F8"/>
        </w:tc>
        <w:tc>
          <w:tcPr>
            <w:tcW w:w="4066" w:type="dxa"/>
            <w:tcBorders>
              <w:top w:val="nil"/>
            </w:tcBorders>
          </w:tcPr>
          <w:p w14:paraId="6517BBB5" w14:textId="77777777" w:rsidR="007412F0" w:rsidRDefault="007412F0" w:rsidP="004609F8"/>
        </w:tc>
        <w:tc>
          <w:tcPr>
            <w:tcW w:w="3255" w:type="dxa"/>
            <w:tcBorders>
              <w:top w:val="nil"/>
            </w:tcBorders>
          </w:tcPr>
          <w:p w14:paraId="5A88EE23" w14:textId="77777777" w:rsidR="007412F0" w:rsidRDefault="007412F0" w:rsidP="004609F8"/>
        </w:tc>
      </w:tr>
      <w:tr w:rsidR="007412F0" w14:paraId="3217B90F" w14:textId="77777777" w:rsidTr="00D24EC7">
        <w:tc>
          <w:tcPr>
            <w:tcW w:w="562" w:type="dxa"/>
          </w:tcPr>
          <w:p w14:paraId="60CE0020" w14:textId="174A1910" w:rsidR="007412F0" w:rsidRDefault="007412F0" w:rsidP="004609F8">
            <w:pPr>
              <w:jc w:val="center"/>
            </w:pPr>
            <w:r>
              <w:t>7</w:t>
            </w:r>
          </w:p>
          <w:p w14:paraId="59E7B593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02842F8B" w14:textId="77777777" w:rsidR="007412F0" w:rsidRDefault="007412F0" w:rsidP="004609F8"/>
          <w:p w14:paraId="1480F621" w14:textId="77777777" w:rsidR="007412F0" w:rsidRDefault="007412F0" w:rsidP="004609F8"/>
          <w:p w14:paraId="292D9C19" w14:textId="2420AC5B" w:rsidR="007412F0" w:rsidRDefault="007412F0" w:rsidP="004609F8"/>
        </w:tc>
        <w:tc>
          <w:tcPr>
            <w:tcW w:w="4066" w:type="dxa"/>
          </w:tcPr>
          <w:p w14:paraId="4B24CA85" w14:textId="77777777" w:rsidR="007412F0" w:rsidRDefault="007412F0" w:rsidP="004609F8"/>
        </w:tc>
        <w:tc>
          <w:tcPr>
            <w:tcW w:w="3255" w:type="dxa"/>
          </w:tcPr>
          <w:p w14:paraId="5D7A262F" w14:textId="77777777" w:rsidR="007412F0" w:rsidRDefault="007412F0" w:rsidP="004609F8"/>
        </w:tc>
      </w:tr>
      <w:tr w:rsidR="007412F0" w14:paraId="401D744C" w14:textId="77777777" w:rsidTr="00D24EC7">
        <w:tc>
          <w:tcPr>
            <w:tcW w:w="562" w:type="dxa"/>
          </w:tcPr>
          <w:p w14:paraId="53234213" w14:textId="56592B99" w:rsidR="007412F0" w:rsidRDefault="007412F0" w:rsidP="004609F8">
            <w:pPr>
              <w:jc w:val="center"/>
            </w:pPr>
            <w:r>
              <w:t>8</w:t>
            </w:r>
          </w:p>
          <w:p w14:paraId="0AAAB3A3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6BB8F1CD" w14:textId="77777777" w:rsidR="007412F0" w:rsidRDefault="007412F0" w:rsidP="004609F8"/>
          <w:p w14:paraId="60C91A37" w14:textId="77777777" w:rsidR="007412F0" w:rsidRDefault="007412F0" w:rsidP="004609F8"/>
          <w:p w14:paraId="51BA3ACC" w14:textId="31212D06" w:rsidR="007412F0" w:rsidRDefault="007412F0" w:rsidP="004609F8"/>
        </w:tc>
        <w:tc>
          <w:tcPr>
            <w:tcW w:w="4066" w:type="dxa"/>
          </w:tcPr>
          <w:p w14:paraId="5A7DDDF7" w14:textId="77777777" w:rsidR="007412F0" w:rsidRDefault="007412F0" w:rsidP="004609F8"/>
        </w:tc>
        <w:tc>
          <w:tcPr>
            <w:tcW w:w="3255" w:type="dxa"/>
          </w:tcPr>
          <w:p w14:paraId="29B92DC4" w14:textId="77777777" w:rsidR="007412F0" w:rsidRDefault="007412F0" w:rsidP="004609F8"/>
        </w:tc>
      </w:tr>
      <w:tr w:rsidR="007412F0" w14:paraId="7A2C369D" w14:textId="77777777" w:rsidTr="00D24EC7">
        <w:tc>
          <w:tcPr>
            <w:tcW w:w="562" w:type="dxa"/>
          </w:tcPr>
          <w:p w14:paraId="45035503" w14:textId="003962F1" w:rsidR="007412F0" w:rsidRDefault="007412F0" w:rsidP="004609F8">
            <w:pPr>
              <w:jc w:val="center"/>
            </w:pPr>
            <w:r>
              <w:t>9</w:t>
            </w:r>
          </w:p>
          <w:p w14:paraId="2BE11FEB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7353810C" w14:textId="77777777" w:rsidR="007412F0" w:rsidRDefault="007412F0" w:rsidP="004609F8"/>
          <w:p w14:paraId="12C034B0" w14:textId="77777777" w:rsidR="007412F0" w:rsidRDefault="007412F0" w:rsidP="004609F8"/>
          <w:p w14:paraId="76924D50" w14:textId="658AA3F1" w:rsidR="007412F0" w:rsidRDefault="007412F0" w:rsidP="004609F8"/>
        </w:tc>
        <w:tc>
          <w:tcPr>
            <w:tcW w:w="4066" w:type="dxa"/>
          </w:tcPr>
          <w:p w14:paraId="37E07B7B" w14:textId="77777777" w:rsidR="007412F0" w:rsidRDefault="007412F0" w:rsidP="004609F8"/>
        </w:tc>
        <w:tc>
          <w:tcPr>
            <w:tcW w:w="3255" w:type="dxa"/>
          </w:tcPr>
          <w:p w14:paraId="39EDFDBE" w14:textId="77777777" w:rsidR="007412F0" w:rsidRDefault="007412F0" w:rsidP="004609F8"/>
        </w:tc>
      </w:tr>
      <w:tr w:rsidR="007412F0" w14:paraId="534100FE" w14:textId="77777777" w:rsidTr="00D24EC7">
        <w:tc>
          <w:tcPr>
            <w:tcW w:w="562" w:type="dxa"/>
          </w:tcPr>
          <w:p w14:paraId="0D382803" w14:textId="650578B6" w:rsidR="007412F0" w:rsidRDefault="007412F0" w:rsidP="004609F8">
            <w:pPr>
              <w:jc w:val="center"/>
            </w:pPr>
            <w:r>
              <w:t>10</w:t>
            </w:r>
          </w:p>
          <w:p w14:paraId="3E63C20C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30AF8C35" w14:textId="77777777" w:rsidR="007412F0" w:rsidRDefault="007412F0" w:rsidP="004609F8"/>
          <w:p w14:paraId="4D2DF534" w14:textId="77777777" w:rsidR="007412F0" w:rsidRDefault="007412F0" w:rsidP="004609F8"/>
          <w:p w14:paraId="141820BA" w14:textId="59A294A9" w:rsidR="007412F0" w:rsidRDefault="007412F0" w:rsidP="004609F8"/>
        </w:tc>
        <w:tc>
          <w:tcPr>
            <w:tcW w:w="4066" w:type="dxa"/>
          </w:tcPr>
          <w:p w14:paraId="75856126" w14:textId="77777777" w:rsidR="007412F0" w:rsidRDefault="007412F0" w:rsidP="004609F8"/>
        </w:tc>
        <w:tc>
          <w:tcPr>
            <w:tcW w:w="3255" w:type="dxa"/>
          </w:tcPr>
          <w:p w14:paraId="18ECE605" w14:textId="77777777" w:rsidR="007412F0" w:rsidRDefault="007412F0" w:rsidP="004609F8"/>
        </w:tc>
      </w:tr>
      <w:tr w:rsidR="007412F0" w14:paraId="4090711B" w14:textId="77777777" w:rsidTr="00D24EC7">
        <w:tc>
          <w:tcPr>
            <w:tcW w:w="562" w:type="dxa"/>
          </w:tcPr>
          <w:p w14:paraId="7FCFEC6F" w14:textId="47D3B90D" w:rsidR="007412F0" w:rsidRDefault="007412F0" w:rsidP="004609F8">
            <w:pPr>
              <w:jc w:val="center"/>
            </w:pPr>
            <w:r>
              <w:t>11</w:t>
            </w:r>
          </w:p>
          <w:p w14:paraId="66AE4832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56582D30" w14:textId="77777777" w:rsidR="007412F0" w:rsidRDefault="007412F0" w:rsidP="004609F8"/>
          <w:p w14:paraId="63B7BAFA" w14:textId="77777777" w:rsidR="007412F0" w:rsidRDefault="007412F0" w:rsidP="004609F8"/>
          <w:p w14:paraId="47149954" w14:textId="0FCA6CAC" w:rsidR="007412F0" w:rsidRDefault="007412F0" w:rsidP="004609F8"/>
        </w:tc>
        <w:tc>
          <w:tcPr>
            <w:tcW w:w="4066" w:type="dxa"/>
          </w:tcPr>
          <w:p w14:paraId="662499B3" w14:textId="77777777" w:rsidR="007412F0" w:rsidRDefault="007412F0" w:rsidP="004609F8"/>
        </w:tc>
        <w:tc>
          <w:tcPr>
            <w:tcW w:w="3255" w:type="dxa"/>
          </w:tcPr>
          <w:p w14:paraId="2529683B" w14:textId="77777777" w:rsidR="007412F0" w:rsidRDefault="007412F0" w:rsidP="004609F8"/>
        </w:tc>
      </w:tr>
      <w:tr w:rsidR="007412F0" w14:paraId="1284D546" w14:textId="77777777" w:rsidTr="00D24EC7">
        <w:tc>
          <w:tcPr>
            <w:tcW w:w="562" w:type="dxa"/>
          </w:tcPr>
          <w:p w14:paraId="004FF234" w14:textId="5CE224E0" w:rsidR="007412F0" w:rsidRDefault="007412F0" w:rsidP="004609F8">
            <w:pPr>
              <w:jc w:val="center"/>
            </w:pPr>
            <w:r>
              <w:t>12</w:t>
            </w:r>
          </w:p>
          <w:p w14:paraId="160B5CC1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2F60BFB3" w14:textId="77777777" w:rsidR="007412F0" w:rsidRDefault="007412F0" w:rsidP="004609F8"/>
          <w:p w14:paraId="795E3441" w14:textId="77777777" w:rsidR="007412F0" w:rsidRDefault="007412F0" w:rsidP="004609F8"/>
          <w:p w14:paraId="4CF223DE" w14:textId="2DA6F6FE" w:rsidR="007412F0" w:rsidRDefault="007412F0" w:rsidP="004609F8"/>
        </w:tc>
        <w:tc>
          <w:tcPr>
            <w:tcW w:w="4066" w:type="dxa"/>
          </w:tcPr>
          <w:p w14:paraId="1E5C553B" w14:textId="77777777" w:rsidR="007412F0" w:rsidRDefault="007412F0" w:rsidP="004609F8"/>
        </w:tc>
        <w:tc>
          <w:tcPr>
            <w:tcW w:w="3255" w:type="dxa"/>
          </w:tcPr>
          <w:p w14:paraId="573E77C0" w14:textId="77777777" w:rsidR="007412F0" w:rsidRDefault="007412F0" w:rsidP="004609F8"/>
        </w:tc>
      </w:tr>
      <w:tr w:rsidR="007412F0" w14:paraId="0771BF42" w14:textId="77777777" w:rsidTr="00D24EC7">
        <w:tc>
          <w:tcPr>
            <w:tcW w:w="562" w:type="dxa"/>
          </w:tcPr>
          <w:p w14:paraId="0CF68DB6" w14:textId="0DE632B7" w:rsidR="007412F0" w:rsidRDefault="007412F0" w:rsidP="004609F8">
            <w:pPr>
              <w:jc w:val="center"/>
            </w:pPr>
            <w:r>
              <w:t>13</w:t>
            </w:r>
          </w:p>
        </w:tc>
        <w:tc>
          <w:tcPr>
            <w:tcW w:w="5579" w:type="dxa"/>
          </w:tcPr>
          <w:p w14:paraId="69A74A31" w14:textId="77777777" w:rsidR="007412F0" w:rsidRDefault="007412F0" w:rsidP="004609F8"/>
          <w:p w14:paraId="73D7F7B1" w14:textId="77777777" w:rsidR="007412F0" w:rsidRDefault="007412F0" w:rsidP="004609F8"/>
          <w:p w14:paraId="51D63A27" w14:textId="77777777" w:rsidR="007412F0" w:rsidRDefault="007412F0" w:rsidP="004609F8"/>
        </w:tc>
        <w:tc>
          <w:tcPr>
            <w:tcW w:w="4066" w:type="dxa"/>
          </w:tcPr>
          <w:p w14:paraId="6826A870" w14:textId="77777777" w:rsidR="007412F0" w:rsidRDefault="007412F0" w:rsidP="004609F8"/>
        </w:tc>
        <w:tc>
          <w:tcPr>
            <w:tcW w:w="3255" w:type="dxa"/>
          </w:tcPr>
          <w:p w14:paraId="2E18C607" w14:textId="77777777" w:rsidR="007412F0" w:rsidRDefault="007412F0" w:rsidP="004609F8"/>
        </w:tc>
      </w:tr>
      <w:tr w:rsidR="007412F0" w14:paraId="38D2C505" w14:textId="77777777" w:rsidTr="00D24EC7">
        <w:tc>
          <w:tcPr>
            <w:tcW w:w="562" w:type="dxa"/>
          </w:tcPr>
          <w:p w14:paraId="31C2E9BF" w14:textId="399ED563" w:rsidR="007412F0" w:rsidRDefault="007412F0" w:rsidP="004609F8">
            <w:pPr>
              <w:jc w:val="center"/>
            </w:pPr>
            <w:r>
              <w:t>14</w:t>
            </w:r>
          </w:p>
          <w:p w14:paraId="1D8E02A8" w14:textId="77777777" w:rsidR="007412F0" w:rsidRDefault="007412F0" w:rsidP="004609F8">
            <w:pPr>
              <w:jc w:val="center"/>
            </w:pPr>
          </w:p>
        </w:tc>
        <w:tc>
          <w:tcPr>
            <w:tcW w:w="5579" w:type="dxa"/>
          </w:tcPr>
          <w:p w14:paraId="0138527C" w14:textId="77777777" w:rsidR="007412F0" w:rsidRDefault="007412F0" w:rsidP="004609F8"/>
          <w:p w14:paraId="51D69184" w14:textId="77777777" w:rsidR="007412F0" w:rsidRDefault="007412F0" w:rsidP="004609F8"/>
          <w:p w14:paraId="6C089855" w14:textId="0DF74FFA" w:rsidR="007412F0" w:rsidRDefault="000D4E2A" w:rsidP="000D4E2A">
            <w:pPr>
              <w:tabs>
                <w:tab w:val="left" w:pos="2070"/>
              </w:tabs>
            </w:pPr>
            <w:r>
              <w:tab/>
            </w:r>
          </w:p>
        </w:tc>
        <w:tc>
          <w:tcPr>
            <w:tcW w:w="4066" w:type="dxa"/>
          </w:tcPr>
          <w:p w14:paraId="55ABD830" w14:textId="77777777" w:rsidR="007412F0" w:rsidRDefault="007412F0" w:rsidP="004609F8"/>
        </w:tc>
        <w:tc>
          <w:tcPr>
            <w:tcW w:w="3255" w:type="dxa"/>
          </w:tcPr>
          <w:p w14:paraId="3C919A21" w14:textId="77777777" w:rsidR="007412F0" w:rsidRDefault="007412F0" w:rsidP="004609F8"/>
        </w:tc>
      </w:tr>
    </w:tbl>
    <w:p w14:paraId="5E21DECA" w14:textId="77777777" w:rsidR="002D46A2" w:rsidRPr="002D46A2" w:rsidRDefault="002D46A2" w:rsidP="002D46A2"/>
    <w:sectPr w:rsidR="002D46A2" w:rsidRPr="002D46A2" w:rsidSect="009318B3">
      <w:headerReference w:type="first" r:id="rId13"/>
      <w:pgSz w:w="16839" w:h="11907" w:orient="landscape"/>
      <w:pgMar w:top="1134" w:right="624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DA29" w14:textId="77777777" w:rsidR="00F07E9C" w:rsidRDefault="00F07E9C">
      <w:pPr>
        <w:spacing w:after="0" w:line="240" w:lineRule="auto"/>
      </w:pPr>
      <w:r>
        <w:separator/>
      </w:r>
    </w:p>
  </w:endnote>
  <w:endnote w:type="continuationSeparator" w:id="0">
    <w:p w14:paraId="46900B83" w14:textId="77777777" w:rsidR="00F07E9C" w:rsidRDefault="00F07E9C">
      <w:pPr>
        <w:spacing w:after="0" w:line="240" w:lineRule="auto"/>
      </w:pPr>
      <w:r>
        <w:continuationSeparator/>
      </w:r>
    </w:p>
  </w:endnote>
  <w:endnote w:type="continuationNotice" w:id="1">
    <w:p w14:paraId="3C160320" w14:textId="77777777" w:rsidR="00F07E9C" w:rsidRDefault="00F07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1634180"/>
      <w:docPartObj>
        <w:docPartGallery w:val="Page Numbers (Bottom of Page)"/>
        <w:docPartUnique/>
      </w:docPartObj>
    </w:sdtPr>
    <w:sdtEndPr/>
    <w:sdtContent>
      <w:p w14:paraId="50C607F8" w14:textId="4290A02F" w:rsidR="001D3ADA" w:rsidRDefault="001D3AD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61880EEB" w14:textId="6C1B89C4" w:rsidR="004B76DF" w:rsidRPr="00005FB4" w:rsidRDefault="00005FB4" w:rsidP="00005FB4">
    <w:pPr>
      <w:pStyle w:val="Bunntekst"/>
      <w:jc w:val="left"/>
      <w:rPr>
        <w:szCs w:val="21"/>
      </w:rPr>
    </w:pPr>
    <w:r w:rsidRPr="00005FB4">
      <w:rPr>
        <w:color w:val="000000"/>
        <w:szCs w:val="21"/>
      </w:rPr>
      <w:t>Skjema 7.10: Liste over for se</w:t>
    </w:r>
    <w:r w:rsidR="00353AB3">
      <w:rPr>
        <w:color w:val="000000"/>
        <w:szCs w:val="21"/>
      </w:rPr>
      <w:t>i</w:t>
    </w:r>
    <w:r w:rsidRPr="00005FB4">
      <w:rPr>
        <w:color w:val="000000"/>
        <w:szCs w:val="21"/>
      </w:rPr>
      <w:t xml:space="preserve">nt innkomne </w:t>
    </w:r>
    <w:proofErr w:type="spellStart"/>
    <w:r w:rsidRPr="00005FB4">
      <w:rPr>
        <w:color w:val="000000"/>
        <w:szCs w:val="21"/>
      </w:rPr>
      <w:t>f</w:t>
    </w:r>
    <w:r w:rsidR="00353AB3">
      <w:rPr>
        <w:color w:val="000000"/>
        <w:szCs w:val="21"/>
      </w:rPr>
      <w:t>øre</w:t>
    </w:r>
    <w:r w:rsidRPr="00005FB4">
      <w:rPr>
        <w:color w:val="000000"/>
        <w:szCs w:val="21"/>
      </w:rPr>
      <w:t>h</w:t>
    </w:r>
    <w:r w:rsidR="00353AB3">
      <w:rPr>
        <w:color w:val="000000"/>
        <w:szCs w:val="21"/>
      </w:rPr>
      <w:t>a</w:t>
    </w:r>
    <w:r w:rsidRPr="00005FB4">
      <w:rPr>
        <w:color w:val="000000"/>
        <w:szCs w:val="21"/>
      </w:rPr>
      <w:t>ndsstemmegivinger</w:t>
    </w:r>
    <w:proofErr w:type="spellEnd"/>
    <w:r w:rsidRPr="00005FB4">
      <w:rPr>
        <w:color w:val="000000"/>
        <w:szCs w:val="21"/>
      </w:rPr>
      <w:t xml:space="preserve"> (vedlegg til protokoll</w:t>
    </w:r>
    <w:r w:rsidR="00353AB3">
      <w:rPr>
        <w:color w:val="000000"/>
        <w:szCs w:val="21"/>
      </w:rPr>
      <w:t>en til valstyret</w:t>
    </w:r>
    <w:r w:rsidRPr="00005FB4">
      <w:rPr>
        <w:color w:val="000000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522D" w14:textId="77777777" w:rsidR="00F07E9C" w:rsidRDefault="00F07E9C">
      <w:pPr>
        <w:spacing w:after="0" w:line="240" w:lineRule="auto"/>
      </w:pPr>
      <w:r>
        <w:separator/>
      </w:r>
    </w:p>
  </w:footnote>
  <w:footnote w:type="continuationSeparator" w:id="0">
    <w:p w14:paraId="3DD159EF" w14:textId="77777777" w:rsidR="00F07E9C" w:rsidRDefault="00F07E9C">
      <w:pPr>
        <w:spacing w:after="0" w:line="240" w:lineRule="auto"/>
      </w:pPr>
      <w:r>
        <w:continuationSeparator/>
      </w:r>
    </w:p>
  </w:footnote>
  <w:footnote w:type="continuationNotice" w:id="1">
    <w:p w14:paraId="35ECF9DE" w14:textId="77777777" w:rsidR="00F07E9C" w:rsidRDefault="00F07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CC93" w14:textId="5840ECEA" w:rsidR="000E7324" w:rsidRDefault="000E7324" w:rsidP="000E7324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7520944F" wp14:editId="7DE68339">
          <wp:extent cx="1713865" cy="598170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865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10CC9">
      <w:rPr>
        <w:color w:val="000000"/>
        <w:szCs w:val="21"/>
      </w:rPr>
      <w:t>Liste over for se</w:t>
    </w:r>
    <w:r>
      <w:rPr>
        <w:color w:val="000000"/>
        <w:szCs w:val="21"/>
      </w:rPr>
      <w:t>i</w:t>
    </w:r>
    <w:r w:rsidRPr="00110CC9">
      <w:rPr>
        <w:color w:val="000000"/>
        <w:szCs w:val="21"/>
      </w:rPr>
      <w:t xml:space="preserve">nt innkomne </w:t>
    </w:r>
    <w:proofErr w:type="spellStart"/>
    <w:r w:rsidRPr="00110CC9">
      <w:rPr>
        <w:color w:val="000000"/>
        <w:szCs w:val="21"/>
      </w:rPr>
      <w:t>f</w:t>
    </w:r>
    <w:r>
      <w:rPr>
        <w:color w:val="000000"/>
        <w:szCs w:val="21"/>
      </w:rPr>
      <w:t>ø</w:t>
    </w:r>
    <w:r w:rsidRPr="00110CC9">
      <w:rPr>
        <w:color w:val="000000"/>
        <w:szCs w:val="21"/>
      </w:rPr>
      <w:t>r</w:t>
    </w:r>
    <w:r>
      <w:rPr>
        <w:color w:val="000000"/>
        <w:szCs w:val="21"/>
      </w:rPr>
      <w:t>e</w:t>
    </w:r>
    <w:r w:rsidRPr="00110CC9">
      <w:rPr>
        <w:color w:val="000000"/>
        <w:szCs w:val="21"/>
      </w:rPr>
      <w:t>h</w:t>
    </w:r>
    <w:r>
      <w:rPr>
        <w:color w:val="000000"/>
        <w:szCs w:val="21"/>
      </w:rPr>
      <w:t>a</w:t>
    </w:r>
    <w:r w:rsidRPr="00110CC9">
      <w:rPr>
        <w:color w:val="000000"/>
        <w:szCs w:val="21"/>
      </w:rPr>
      <w:t>ndsstemmegivinger</w:t>
    </w:r>
    <w:proofErr w:type="spellEnd"/>
    <w:r w:rsidRPr="00110CC9">
      <w:rPr>
        <w:color w:val="000000"/>
        <w:szCs w:val="21"/>
      </w:rPr>
      <w:t xml:space="preserve"> i [Fyll inn na</w:t>
    </w:r>
    <w:r>
      <w:rPr>
        <w:color w:val="000000"/>
        <w:szCs w:val="21"/>
      </w:rPr>
      <w:t>m</w:t>
    </w:r>
    <w:r w:rsidRPr="00110CC9">
      <w:rPr>
        <w:color w:val="000000"/>
        <w:szCs w:val="21"/>
      </w:rPr>
      <w:t>n på sokn] sokn</w:t>
    </w:r>
  </w:p>
  <w:p w14:paraId="187E7034" w14:textId="77FA4BF5" w:rsidR="000E7324" w:rsidRDefault="000E7324">
    <w:pPr>
      <w:pStyle w:val="Topptekst"/>
    </w:pPr>
  </w:p>
  <w:p w14:paraId="26797517" w14:textId="77777777" w:rsidR="00AB459F" w:rsidRDefault="00AB45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9813" w14:textId="77777777" w:rsidR="00F468D5" w:rsidRDefault="002C5628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CF79AB" wp14:editId="277B9AC2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E0EA1" w14:textId="77777777" w:rsidR="00F468D5" w:rsidRDefault="00F468D5" w:rsidP="00D67EAB">
    <w:pPr>
      <w:pStyle w:val="Topptekst"/>
      <w:jc w:val="left"/>
    </w:pPr>
  </w:p>
  <w:p w14:paraId="1EA42EC0" w14:textId="77777777" w:rsidR="00FC35C1" w:rsidRPr="008A5FFC" w:rsidRDefault="00FC35C1" w:rsidP="00D67EAB">
    <w:pPr>
      <w:pStyle w:val="Topptekst"/>
      <w:jc w:val="left"/>
      <w:rPr>
        <w:sz w:val="6"/>
        <w:szCs w:val="6"/>
      </w:rPr>
    </w:pPr>
  </w:p>
  <w:p w14:paraId="1BA243AF" w14:textId="77777777" w:rsidR="00660FCF" w:rsidRPr="008A5FFC" w:rsidRDefault="00660FCF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A33D" w14:textId="12D86C18" w:rsidR="00985BAC" w:rsidRDefault="00016418" w:rsidP="00985BAC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13B78B32" wp14:editId="0363B2AB">
          <wp:extent cx="1713865" cy="59817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865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5BAC">
      <w:tab/>
    </w:r>
    <w:r w:rsidR="00985BAC" w:rsidRPr="00110CC9">
      <w:rPr>
        <w:color w:val="000000"/>
        <w:szCs w:val="21"/>
      </w:rPr>
      <w:t>Liste over for se</w:t>
    </w:r>
    <w:r w:rsidR="00985BAC">
      <w:rPr>
        <w:color w:val="000000"/>
        <w:szCs w:val="21"/>
      </w:rPr>
      <w:t>i</w:t>
    </w:r>
    <w:r w:rsidR="00985BAC" w:rsidRPr="00110CC9">
      <w:rPr>
        <w:color w:val="000000"/>
        <w:szCs w:val="21"/>
      </w:rPr>
      <w:t xml:space="preserve">nt innkomne </w:t>
    </w:r>
    <w:proofErr w:type="spellStart"/>
    <w:r w:rsidR="00985BAC" w:rsidRPr="00110CC9">
      <w:rPr>
        <w:color w:val="000000"/>
        <w:szCs w:val="21"/>
      </w:rPr>
      <w:t>f</w:t>
    </w:r>
    <w:r w:rsidR="00985BAC">
      <w:rPr>
        <w:color w:val="000000"/>
        <w:szCs w:val="21"/>
      </w:rPr>
      <w:t>ø</w:t>
    </w:r>
    <w:r w:rsidR="00985BAC" w:rsidRPr="00110CC9">
      <w:rPr>
        <w:color w:val="000000"/>
        <w:szCs w:val="21"/>
      </w:rPr>
      <w:t>r</w:t>
    </w:r>
    <w:r w:rsidR="00985BAC">
      <w:rPr>
        <w:color w:val="000000"/>
        <w:szCs w:val="21"/>
      </w:rPr>
      <w:t>e</w:t>
    </w:r>
    <w:r w:rsidR="00985BAC" w:rsidRPr="00110CC9">
      <w:rPr>
        <w:color w:val="000000"/>
        <w:szCs w:val="21"/>
      </w:rPr>
      <w:t>h</w:t>
    </w:r>
    <w:r w:rsidR="00985BAC">
      <w:rPr>
        <w:color w:val="000000"/>
        <w:szCs w:val="21"/>
      </w:rPr>
      <w:t>a</w:t>
    </w:r>
    <w:r w:rsidR="00985BAC" w:rsidRPr="00110CC9">
      <w:rPr>
        <w:color w:val="000000"/>
        <w:szCs w:val="21"/>
      </w:rPr>
      <w:t>ndsstemmegivinger</w:t>
    </w:r>
    <w:proofErr w:type="spellEnd"/>
    <w:r w:rsidR="00985BAC" w:rsidRPr="00110CC9">
      <w:rPr>
        <w:color w:val="000000"/>
        <w:szCs w:val="21"/>
      </w:rPr>
      <w:t xml:space="preserve"> i [Fyll inn na</w:t>
    </w:r>
    <w:r w:rsidR="00985BAC">
      <w:rPr>
        <w:color w:val="000000"/>
        <w:szCs w:val="21"/>
      </w:rPr>
      <w:t>m</w:t>
    </w:r>
    <w:r w:rsidR="00985BAC" w:rsidRPr="00110CC9">
      <w:rPr>
        <w:color w:val="000000"/>
        <w:szCs w:val="21"/>
      </w:rPr>
      <w:t>n på sokn] sokn</w:t>
    </w:r>
  </w:p>
  <w:p w14:paraId="3DD62222" w14:textId="009F9B52" w:rsidR="00985BAC" w:rsidRDefault="00985BAC">
    <w:pPr>
      <w:pStyle w:val="Topptekst"/>
    </w:pPr>
  </w:p>
  <w:p w14:paraId="15A99F29" w14:textId="77777777" w:rsidR="00BC34A0" w:rsidRPr="00B150EE" w:rsidRDefault="00BC34A0" w:rsidP="00B150E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05FB4"/>
    <w:rsid w:val="00016418"/>
    <w:rsid w:val="00063099"/>
    <w:rsid w:val="00066CA2"/>
    <w:rsid w:val="00081AFE"/>
    <w:rsid w:val="00093C16"/>
    <w:rsid w:val="00096B93"/>
    <w:rsid w:val="000C585E"/>
    <w:rsid w:val="000C6390"/>
    <w:rsid w:val="000D2057"/>
    <w:rsid w:val="000D4E2A"/>
    <w:rsid w:val="000E7324"/>
    <w:rsid w:val="00100CA4"/>
    <w:rsid w:val="00105E53"/>
    <w:rsid w:val="00106387"/>
    <w:rsid w:val="00110CC9"/>
    <w:rsid w:val="00135C0D"/>
    <w:rsid w:val="00140755"/>
    <w:rsid w:val="001440F3"/>
    <w:rsid w:val="00166E5F"/>
    <w:rsid w:val="00194493"/>
    <w:rsid w:val="001A190E"/>
    <w:rsid w:val="001A2643"/>
    <w:rsid w:val="001B5661"/>
    <w:rsid w:val="001D3ADA"/>
    <w:rsid w:val="001E543B"/>
    <w:rsid w:val="00215D8D"/>
    <w:rsid w:val="00255DDF"/>
    <w:rsid w:val="00273898"/>
    <w:rsid w:val="00286143"/>
    <w:rsid w:val="00294F4B"/>
    <w:rsid w:val="002B3C33"/>
    <w:rsid w:val="002C5628"/>
    <w:rsid w:val="002C76C5"/>
    <w:rsid w:val="002D0AAC"/>
    <w:rsid w:val="002D46A2"/>
    <w:rsid w:val="002E4D6C"/>
    <w:rsid w:val="002E54BB"/>
    <w:rsid w:val="00316E1E"/>
    <w:rsid w:val="00353AB3"/>
    <w:rsid w:val="00354613"/>
    <w:rsid w:val="003875FF"/>
    <w:rsid w:val="003B1854"/>
    <w:rsid w:val="003D1796"/>
    <w:rsid w:val="003D2685"/>
    <w:rsid w:val="00410AEF"/>
    <w:rsid w:val="00417DF3"/>
    <w:rsid w:val="00460D36"/>
    <w:rsid w:val="0047562E"/>
    <w:rsid w:val="004B13D2"/>
    <w:rsid w:val="004B76DF"/>
    <w:rsid w:val="004C7D44"/>
    <w:rsid w:val="005134FC"/>
    <w:rsid w:val="00516AF0"/>
    <w:rsid w:val="00527C46"/>
    <w:rsid w:val="00534937"/>
    <w:rsid w:val="00555C64"/>
    <w:rsid w:val="00555F14"/>
    <w:rsid w:val="005963E4"/>
    <w:rsid w:val="005B32C2"/>
    <w:rsid w:val="005E7473"/>
    <w:rsid w:val="0061262B"/>
    <w:rsid w:val="00623CF5"/>
    <w:rsid w:val="006452F3"/>
    <w:rsid w:val="00660FCF"/>
    <w:rsid w:val="006904B1"/>
    <w:rsid w:val="006A1071"/>
    <w:rsid w:val="006A4BCB"/>
    <w:rsid w:val="006C0D9A"/>
    <w:rsid w:val="006F5D52"/>
    <w:rsid w:val="00715D31"/>
    <w:rsid w:val="007412F0"/>
    <w:rsid w:val="007A434D"/>
    <w:rsid w:val="007B37A7"/>
    <w:rsid w:val="007D5650"/>
    <w:rsid w:val="00816CA5"/>
    <w:rsid w:val="00820BFE"/>
    <w:rsid w:val="008214BA"/>
    <w:rsid w:val="0082488D"/>
    <w:rsid w:val="00824CED"/>
    <w:rsid w:val="00826EBA"/>
    <w:rsid w:val="0085058C"/>
    <w:rsid w:val="008605AD"/>
    <w:rsid w:val="00872576"/>
    <w:rsid w:val="00885344"/>
    <w:rsid w:val="008A405C"/>
    <w:rsid w:val="008A5FFC"/>
    <w:rsid w:val="008C41FD"/>
    <w:rsid w:val="009035AE"/>
    <w:rsid w:val="0091474C"/>
    <w:rsid w:val="009204DE"/>
    <w:rsid w:val="009211D8"/>
    <w:rsid w:val="009318B3"/>
    <w:rsid w:val="00945518"/>
    <w:rsid w:val="009545F4"/>
    <w:rsid w:val="00971455"/>
    <w:rsid w:val="00985BAC"/>
    <w:rsid w:val="009A41CE"/>
    <w:rsid w:val="009A6BF7"/>
    <w:rsid w:val="009B2A26"/>
    <w:rsid w:val="00A10E0F"/>
    <w:rsid w:val="00A31228"/>
    <w:rsid w:val="00A410B4"/>
    <w:rsid w:val="00A41CA4"/>
    <w:rsid w:val="00A60213"/>
    <w:rsid w:val="00A940B4"/>
    <w:rsid w:val="00AB459F"/>
    <w:rsid w:val="00AC6B72"/>
    <w:rsid w:val="00B150EE"/>
    <w:rsid w:val="00B25BA3"/>
    <w:rsid w:val="00BA7AE8"/>
    <w:rsid w:val="00BB3F88"/>
    <w:rsid w:val="00BC34A0"/>
    <w:rsid w:val="00C042AE"/>
    <w:rsid w:val="00C16232"/>
    <w:rsid w:val="00C27142"/>
    <w:rsid w:val="00C30EBD"/>
    <w:rsid w:val="00C45A4C"/>
    <w:rsid w:val="00C52326"/>
    <w:rsid w:val="00C55733"/>
    <w:rsid w:val="00C57310"/>
    <w:rsid w:val="00C631AD"/>
    <w:rsid w:val="00C70C83"/>
    <w:rsid w:val="00C93C39"/>
    <w:rsid w:val="00CA1072"/>
    <w:rsid w:val="00CB38E0"/>
    <w:rsid w:val="00CE5309"/>
    <w:rsid w:val="00D14C72"/>
    <w:rsid w:val="00D15E71"/>
    <w:rsid w:val="00D20927"/>
    <w:rsid w:val="00D24EC7"/>
    <w:rsid w:val="00D4394E"/>
    <w:rsid w:val="00D54251"/>
    <w:rsid w:val="00D54559"/>
    <w:rsid w:val="00D57791"/>
    <w:rsid w:val="00D630F0"/>
    <w:rsid w:val="00D67EAB"/>
    <w:rsid w:val="00D72EAC"/>
    <w:rsid w:val="00DA3C72"/>
    <w:rsid w:val="00DD401F"/>
    <w:rsid w:val="00DE02DC"/>
    <w:rsid w:val="00DE0EA9"/>
    <w:rsid w:val="00E0004E"/>
    <w:rsid w:val="00E074FE"/>
    <w:rsid w:val="00E10ADB"/>
    <w:rsid w:val="00E24EDB"/>
    <w:rsid w:val="00E26812"/>
    <w:rsid w:val="00E269D7"/>
    <w:rsid w:val="00E649CE"/>
    <w:rsid w:val="00E90427"/>
    <w:rsid w:val="00E93F67"/>
    <w:rsid w:val="00F07E9C"/>
    <w:rsid w:val="00F129CB"/>
    <w:rsid w:val="00F25F48"/>
    <w:rsid w:val="00F468D5"/>
    <w:rsid w:val="00F73FEF"/>
    <w:rsid w:val="00F809F3"/>
    <w:rsid w:val="00FA7A82"/>
    <w:rsid w:val="00FB141E"/>
    <w:rsid w:val="00FB5119"/>
    <w:rsid w:val="00FC35C1"/>
    <w:rsid w:val="00FE1235"/>
    <w:rsid w:val="00FF5E39"/>
    <w:rsid w:val="63F89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812F08B9-091A-4578-BB39-E354518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D3E90-7527-492B-867B-4B612BC48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6</TotalTime>
  <Pages>3</Pages>
  <Words>105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8</cp:revision>
  <dcterms:created xsi:type="dcterms:W3CDTF">2023-01-10T09:40:00Z</dcterms:created>
  <dcterms:modified xsi:type="dcterms:W3CDTF">2023-01-10T09:48:00Z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